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8D44" w14:textId="1F97C52E" w:rsidR="006213DB" w:rsidRPr="00020C37" w:rsidRDefault="00020C37" w:rsidP="00020C37">
      <w:pPr>
        <w:suppressAutoHyphens w:val="0"/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</w:pPr>
      <w:r w:rsidRPr="00020C37"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  <w:t>Modelo Carta Poder Para Accionistas Personas Físicas</w:t>
      </w:r>
    </w:p>
    <w:p w14:paraId="1F3E7DA7" w14:textId="77777777" w:rsidR="0087074E" w:rsidRDefault="00F42BA1" w:rsidP="0087074E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pict w14:anchorId="77BCC0D4">
          <v:rect id="_x0000_i1025" style="width:0;height:0" o:hralign="center" o:hrstd="t" o:hr="t" fillcolor="#a0a0a0" stroked="f"/>
        </w:pict>
      </w:r>
    </w:p>
    <w:p w14:paraId="0F3F6377" w14:textId="77777777" w:rsidR="006213DB" w:rsidRPr="006213DB" w:rsidRDefault="006213DB" w:rsidP="006213DB"/>
    <w:p w14:paraId="46D740B9" w14:textId="77777777" w:rsidR="00F0037D" w:rsidRDefault="00F0037D" w:rsidP="00F0037D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0DD78627" w14:textId="156E62F6" w:rsidR="006213DB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Al Sr. Presidente:</w:t>
      </w:r>
    </w:p>
    <w:p w14:paraId="12CF0D10" w14:textId="77777777" w:rsidR="0045158D" w:rsidRPr="0045158D" w:rsidRDefault="0045158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042494E" w14:textId="0B648D1F" w:rsidR="006213DB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Autorizo al Sr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/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Sr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.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............................................................................................................ tipo y número de documento de identidad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</w:t>
      </w:r>
      <w:r w:rsidR="00F811F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para que me represente en la Asamblea 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General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Ordinaria de la 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ociedad</w:t>
      </w:r>
      <w:r w:rsidR="00C42446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que</w:t>
      </w:r>
      <w:r w:rsidR="00C42446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acuerdo con las publicaciones que se efectuaron, se celebrará bajo la modalidad </w:t>
      </w:r>
      <w:r w:rsidR="001403EA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presencial en la sede social sita en la calle Sarmiento 310 de la Ciudad de Buenos Aires</w:t>
      </w:r>
      <w:r w:rsidR="00AD5193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el día 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18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abril de 202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3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a las 1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0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primera convocatoria y a las 1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segunda convocatoria.</w:t>
      </w:r>
    </w:p>
    <w:p w14:paraId="59E6D85F" w14:textId="77777777" w:rsidR="00F0037D" w:rsidRPr="0045158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A030596" w14:textId="17ED5B96" w:rsidR="006213DB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El representante queda autorizado para discutir, aceptar o rechazar cualquiera de los puntos del 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rden del 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D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ía establecido en la 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onvocatoria, como asimismo para ejercer el voto en los casos en que</w:t>
      </w:r>
      <w:r w:rsidR="006D4FB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corresponda hacerlo.</w:t>
      </w:r>
    </w:p>
    <w:p w14:paraId="24C7860D" w14:textId="77777777" w:rsidR="00F0037D" w:rsidRPr="0045158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1CED73A4" w14:textId="77777777" w:rsidR="00C72E31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Sin otro particular, saludo a Ud. muy atentamente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p w14:paraId="54EF58ED" w14:textId="31B096AC" w:rsidR="00C72E31" w:rsidRDefault="00C72E31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5E911EBC" w14:textId="77777777" w:rsidR="00F0037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46DF708B" w14:textId="77777777" w:rsidR="00F0037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5DCAFEF" w14:textId="1DB8F4DA" w:rsidR="00F0037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</w:t>
      </w:r>
      <w:r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</w:t>
      </w:r>
    </w:p>
    <w:p w14:paraId="4286871A" w14:textId="07DF3B66" w:rsidR="004828EE" w:rsidRPr="0045158D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Firma CERTIFICADA</w:t>
      </w:r>
      <w:r w:rsidR="00F0037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p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or Banco o Escribano </w:t>
      </w:r>
      <w:r w:rsidR="00F0037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úblico</w:t>
      </w:r>
      <w:r w:rsidR="006D4FB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sectPr w:rsidR="004828EE" w:rsidRPr="0045158D" w:rsidSect="00F3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51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FD3F" w14:textId="77777777" w:rsidR="009825EE" w:rsidRDefault="009825EE" w:rsidP="00F347C2">
      <w:r>
        <w:separator/>
      </w:r>
    </w:p>
  </w:endnote>
  <w:endnote w:type="continuationSeparator" w:id="0">
    <w:p w14:paraId="042EE234" w14:textId="77777777" w:rsidR="009825EE" w:rsidRDefault="009825EE" w:rsidP="00F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-Book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832" w14:textId="77777777" w:rsidR="00F42BA1" w:rsidRDefault="00F42B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7B3D" w14:textId="77777777" w:rsidR="00F42BA1" w:rsidRDefault="00F42B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A5F" w14:textId="77777777" w:rsidR="00F42BA1" w:rsidRDefault="00F42B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67EC" w14:textId="77777777" w:rsidR="009825EE" w:rsidRDefault="009825EE" w:rsidP="00F347C2">
      <w:r>
        <w:separator/>
      </w:r>
    </w:p>
  </w:footnote>
  <w:footnote w:type="continuationSeparator" w:id="0">
    <w:p w14:paraId="47A2CAED" w14:textId="77777777" w:rsidR="009825EE" w:rsidRDefault="009825EE" w:rsidP="00F3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C6DE" w14:textId="77777777" w:rsidR="00F42BA1" w:rsidRDefault="00F42B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1C9" w14:textId="4C86B4F8" w:rsidR="00F347C2" w:rsidRDefault="00F347C2">
    <w:pPr>
      <w:pStyle w:val="Encabezado"/>
    </w:pPr>
  </w:p>
  <w:p w14:paraId="000BB018" w14:textId="77777777" w:rsidR="00F347C2" w:rsidRDefault="00F347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6D92" w14:textId="77777777" w:rsidR="00F42BA1" w:rsidRDefault="00F42B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466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19"/>
    <w:rsid w:val="00017B21"/>
    <w:rsid w:val="00020C37"/>
    <w:rsid w:val="000C5C87"/>
    <w:rsid w:val="001403EA"/>
    <w:rsid w:val="00201408"/>
    <w:rsid w:val="00222015"/>
    <w:rsid w:val="003060ED"/>
    <w:rsid w:val="00354C76"/>
    <w:rsid w:val="00397B0B"/>
    <w:rsid w:val="0045158D"/>
    <w:rsid w:val="004828EE"/>
    <w:rsid w:val="00583935"/>
    <w:rsid w:val="006213DB"/>
    <w:rsid w:val="006D4FBF"/>
    <w:rsid w:val="008004F3"/>
    <w:rsid w:val="0084303C"/>
    <w:rsid w:val="0087074E"/>
    <w:rsid w:val="009020D7"/>
    <w:rsid w:val="00953F39"/>
    <w:rsid w:val="00965D4E"/>
    <w:rsid w:val="009825EE"/>
    <w:rsid w:val="00AD5193"/>
    <w:rsid w:val="00B80107"/>
    <w:rsid w:val="00B93119"/>
    <w:rsid w:val="00C42446"/>
    <w:rsid w:val="00C72E31"/>
    <w:rsid w:val="00CF3A2A"/>
    <w:rsid w:val="00D52382"/>
    <w:rsid w:val="00D97BCC"/>
    <w:rsid w:val="00DA2337"/>
    <w:rsid w:val="00EC4E33"/>
    <w:rsid w:val="00F0037D"/>
    <w:rsid w:val="00F347C2"/>
    <w:rsid w:val="00F42BA1"/>
    <w:rsid w:val="00F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458960"/>
  <w15:docId w15:val="{5895B3AF-771D-4C97-9426-0DF7572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Roboto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DB"/>
    <w:pPr>
      <w:suppressAutoHyphens/>
    </w:pPr>
    <w:rPr>
      <w:rFonts w:ascii="Times New Roman" w:eastAsia="Times New Roman" w:hAnsi="Times New Roman" w:cs="Times New Roman"/>
      <w:sz w:val="24"/>
      <w:lang w:val="es-AR" w:eastAsia="ar-SA"/>
    </w:rPr>
  </w:style>
  <w:style w:type="paragraph" w:styleId="Ttulo5">
    <w:name w:val="heading 5"/>
    <w:basedOn w:val="Normal"/>
    <w:next w:val="Normal"/>
    <w:link w:val="Ttulo5Car"/>
    <w:qFormat/>
    <w:rsid w:val="006213DB"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Arial" w:hAnsi="Arial" w:cs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430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30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7C2"/>
    <w:rPr>
      <w:rFonts w:ascii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7C2"/>
    <w:rPr>
      <w:rFonts w:ascii="Calibri" w:hAnsi="Calibri" w:cs="Times New Roman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6213DB"/>
    <w:rPr>
      <w:rFonts w:ascii="Arial" w:eastAsia="Times New Roman" w:hAnsi="Arial" w:cs="Arial"/>
      <w:b/>
      <w:lang w:eastAsia="ar-SA"/>
    </w:rPr>
  </w:style>
  <w:style w:type="paragraph" w:customStyle="1" w:styleId="Textoindependiente31">
    <w:name w:val="Texto independiente 31"/>
    <w:basedOn w:val="Normal"/>
    <w:rsid w:val="006213DB"/>
    <w:pPr>
      <w:tabs>
        <w:tab w:val="left" w:pos="284"/>
      </w:tabs>
      <w:spacing w:line="360" w:lineRule="auto"/>
      <w:jc w:val="both"/>
    </w:pPr>
  </w:style>
  <w:style w:type="paragraph" w:styleId="Revisin">
    <w:name w:val="Revision"/>
    <w:hidden/>
    <w:uiPriority w:val="99"/>
    <w:semiHidden/>
    <w:rsid w:val="00C42446"/>
    <w:rPr>
      <w:rFonts w:ascii="Times New Roman" w:eastAsia="Times New Roman" w:hAnsi="Times New Roman" w:cs="Times New Roman"/>
      <w:sz w:val="24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cia\Downloads\VALO%20Template%20Hoja%20A4%20NRO%20IGJ%20en%20footer%20v1.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VALO Template Hoja A4 NRO IGJ en footer v1.0</Template>
  <TotalTime>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Natalia Teresa</dc:creator>
  <cp:lastModifiedBy>Haberkorn, Vanesa Griselda</cp:lastModifiedBy>
  <cp:revision>7</cp:revision>
  <dcterms:created xsi:type="dcterms:W3CDTF">2023-03-22T15:23:00Z</dcterms:created>
  <dcterms:modified xsi:type="dcterms:W3CDTF">2023-03-27T13:46:00Z</dcterms:modified>
</cp:coreProperties>
</file>