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4297" w14:textId="6738998A" w:rsidR="008E5EAC" w:rsidRPr="00EB7146" w:rsidRDefault="00EB7146" w:rsidP="00EB7146">
      <w:pPr>
        <w:suppressAutoHyphens w:val="0"/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</w:pPr>
      <w:r w:rsidRPr="00EB7146">
        <w:rPr>
          <w:rFonts w:ascii="Source Sans Pro" w:eastAsia="Calibri" w:hAnsi="Source Sans Pro"/>
          <w:b/>
          <w:bCs/>
          <w:color w:val="000000"/>
          <w:sz w:val="29"/>
          <w:szCs w:val="29"/>
          <w:lang w:eastAsia="en-US"/>
        </w:rPr>
        <w:t>Modelo Carta Poder Para Accionistas Personas Jurídicas</w:t>
      </w:r>
    </w:p>
    <w:p w14:paraId="466E7DB0" w14:textId="70C09E59" w:rsidR="008E5EAC" w:rsidRPr="008E5EAC" w:rsidRDefault="00000000" w:rsidP="008E5EAC">
      <w:r>
        <w:rPr>
          <w:rFonts w:ascii="Source Sans Pro" w:hAnsi="Source Sans Pro"/>
          <w:color w:val="000000"/>
        </w:rPr>
        <w:pict w14:anchorId="562F5444">
          <v:rect id="_x0000_i1025" style="width:0;height:0" o:hralign="center" o:hrstd="t" o:hr="t" fillcolor="#a0a0a0" stroked="f"/>
        </w:pict>
      </w:r>
    </w:p>
    <w:p w14:paraId="50F6F38F" w14:textId="77777777" w:rsidR="003440E8" w:rsidRDefault="003440E8" w:rsidP="008E5EAC"/>
    <w:p w14:paraId="4D552D54" w14:textId="77777777" w:rsidR="00AC450C" w:rsidRDefault="00AC450C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17D892D2" w14:textId="16120BA3" w:rsidR="008E5EAC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Al Sr. Presidente:</w:t>
      </w:r>
    </w:p>
    <w:p w14:paraId="5415690B" w14:textId="77777777" w:rsidR="00E829C4" w:rsidRDefault="00E829C4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6A853982" w14:textId="2984B711" w:rsidR="008E5EAC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En mi carácter de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</w:t>
      </w:r>
      <w:r w:rsidR="004E7A4C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la firma</w:t>
      </w:r>
      <w:r w:rsidR="004E7A4C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.........................................................................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, con domicilio legal en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 autorizo al Sr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/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Sr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a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="0088253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</w:t>
      </w:r>
      <w:r w:rsidR="0031449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</w:t>
      </w:r>
      <w:r w:rsidR="0088253F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</w:t>
      </w:r>
      <w:r w:rsidR="00034D2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="0088253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tipo y número de documento de identidad</w:t>
      </w:r>
      <w:r w:rsidR="00491081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="004E7A4C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</w:t>
      </w:r>
      <w:r w:rsidR="0031449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</w:t>
      </w:r>
      <w:r w:rsidR="004E7A4C" w:rsidRPr="0045158D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................................................</w:t>
      </w:r>
      <w:r w:rsidR="00314494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="0088253F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para que la represente en la Asamblea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General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Ordinaria de la 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ociedad que</w:t>
      </w:r>
      <w:r w:rsidR="006B38B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,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acuerdo con las publicaciones que se efectuaron, se celebrará bajo la modalidad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presencial en la sede social sita en Sarmiento 310 de la Ciudad de Buenos Aires,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el día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18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de abril de 202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3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a las 1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0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primera convocatoria 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y a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las 1</w:t>
      </w:r>
      <w:r w:rsidR="00FE1E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1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hs</w:t>
      </w:r>
      <w:r w:rsidR="00E449D0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 en segunda convocatoria.</w:t>
      </w:r>
    </w:p>
    <w:p w14:paraId="2A239525" w14:textId="77777777" w:rsidR="005223DF" w:rsidRDefault="005223DF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13FC2B69" w14:textId="0071D2BE" w:rsidR="008E5EAC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El representante queda autorizado para discutir, aceptar o rechazar cualquiera de los puntos del </w:t>
      </w:r>
      <w:r w:rsidR="005223D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rden del </w:t>
      </w:r>
      <w:r w:rsidR="005223D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D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 xml:space="preserve">ía establecido en la </w:t>
      </w:r>
      <w:r w:rsidR="005223DF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onvocatoria, como asimismo para ejercer el voto en los casos en que corresponda hacerlo.</w:t>
      </w:r>
    </w:p>
    <w:p w14:paraId="29AE7DB2" w14:textId="77777777" w:rsidR="00036AE7" w:rsidRPr="003E1838" w:rsidRDefault="00036AE7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0B2E4432" w14:textId="77777777" w:rsidR="00A043A1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Sin otro particular, saludo a Ud. muy atentamente</w:t>
      </w:r>
      <w:r w:rsidR="00036AE7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p w14:paraId="1D652973" w14:textId="022D679E" w:rsidR="00A043A1" w:rsidRDefault="00A043A1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22ECB70C" w14:textId="77777777" w:rsidR="000262E0" w:rsidRDefault="000262E0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432ADBE1" w14:textId="77777777" w:rsidR="00A043A1" w:rsidRDefault="00A043A1" w:rsidP="003E1838">
      <w:pPr>
        <w:suppressAutoHyphens w:val="0"/>
        <w:spacing w:line="360" w:lineRule="auto"/>
        <w:contextualSpacing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</w:p>
    <w:p w14:paraId="3D386CC8" w14:textId="148254E3" w:rsidR="00A043A1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………………………</w:t>
      </w:r>
      <w:r w:rsidR="00A043A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………………………………</w:t>
      </w:r>
    </w:p>
    <w:p w14:paraId="75A12029" w14:textId="2298065A" w:rsidR="008E5EAC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CERTIFICACIÓN de Firma y facultades suficientes</w:t>
      </w:r>
    </w:p>
    <w:p w14:paraId="4286871A" w14:textId="75E95C2E" w:rsidR="004828EE" w:rsidRPr="003E1838" w:rsidRDefault="008E5EAC" w:rsidP="00491081">
      <w:pPr>
        <w:suppressAutoHyphens w:val="0"/>
        <w:spacing w:line="360" w:lineRule="auto"/>
        <w:contextualSpacing/>
        <w:jc w:val="both"/>
        <w:rPr>
          <w:rFonts w:ascii="Source Sans Pro" w:eastAsia="Calibri" w:hAnsi="Source Sans Pro"/>
          <w:color w:val="000000"/>
          <w:sz w:val="22"/>
          <w:szCs w:val="22"/>
          <w:lang w:eastAsia="en-US"/>
        </w:rPr>
      </w:pPr>
      <w:r w:rsidRPr="003E1838">
        <w:rPr>
          <w:rFonts w:ascii="Source Sans Pro" w:eastAsia="Calibri" w:hAnsi="Source Sans Pro"/>
          <w:color w:val="000000"/>
          <w:sz w:val="22"/>
          <w:szCs w:val="22"/>
          <w:lang w:eastAsia="en-US"/>
        </w:rPr>
        <w:t>para la expedición de la presente carta poder</w:t>
      </w:r>
      <w:r w:rsidR="00A043A1">
        <w:rPr>
          <w:rFonts w:ascii="Source Sans Pro" w:eastAsia="Calibri" w:hAnsi="Source Sans Pro"/>
          <w:color w:val="000000"/>
          <w:sz w:val="22"/>
          <w:szCs w:val="22"/>
          <w:lang w:eastAsia="en-US"/>
        </w:rPr>
        <w:t>.</w:t>
      </w:r>
    </w:p>
    <w:sectPr w:rsidR="004828EE" w:rsidRPr="003E1838" w:rsidSect="00F347C2">
      <w:headerReference w:type="default" r:id="rId7"/>
      <w:pgSz w:w="11906" w:h="16838"/>
      <w:pgMar w:top="2410" w:right="851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78D4" w14:textId="77777777" w:rsidR="00411BCC" w:rsidRDefault="00411BCC" w:rsidP="00F347C2">
      <w:r>
        <w:separator/>
      </w:r>
    </w:p>
  </w:endnote>
  <w:endnote w:type="continuationSeparator" w:id="0">
    <w:p w14:paraId="25BB6987" w14:textId="77777777" w:rsidR="00411BCC" w:rsidRDefault="00411BCC" w:rsidP="00F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hitney-Book">
    <w:altName w:val="Times New Roman"/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0A5E" w14:textId="77777777" w:rsidR="00411BCC" w:rsidRDefault="00411BCC" w:rsidP="00F347C2">
      <w:r>
        <w:separator/>
      </w:r>
    </w:p>
  </w:footnote>
  <w:footnote w:type="continuationSeparator" w:id="0">
    <w:p w14:paraId="02B692F3" w14:textId="77777777" w:rsidR="00411BCC" w:rsidRDefault="00411BCC" w:rsidP="00F3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E1C9" w14:textId="2AFE8CAB" w:rsidR="00F347C2" w:rsidRDefault="006B38B7">
    <w:pPr>
      <w:pStyle w:val="Encabezado"/>
    </w:pPr>
    <w:r>
      <w:rPr>
        <w:rFonts w:ascii="Source Sans Pro" w:hAnsi="Source Sans Pro"/>
        <w:color w:val="000000" w:themeColor="text1"/>
      </w:rPr>
      <w:t>[</w:t>
    </w:r>
    <w:r w:rsidRPr="006B38B7">
      <w:rPr>
        <w:rFonts w:ascii="Source Sans Pro" w:hAnsi="Source Sans Pro"/>
        <w:color w:val="000000" w:themeColor="text1"/>
      </w:rPr>
      <w:t>LOGO DE SU EMPRESA</w:t>
    </w:r>
    <w:r>
      <w:rPr>
        <w:rFonts w:ascii="Source Sans Pro" w:hAnsi="Source Sans Pro"/>
        <w:color w:val="000000" w:themeColor="text1"/>
      </w:rPr>
      <w:t>]</w:t>
    </w:r>
  </w:p>
  <w:p w14:paraId="000BB018" w14:textId="77777777" w:rsidR="00F347C2" w:rsidRDefault="00F347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5657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19"/>
    <w:rsid w:val="00017B21"/>
    <w:rsid w:val="000262E0"/>
    <w:rsid w:val="00034D24"/>
    <w:rsid w:val="00036AE7"/>
    <w:rsid w:val="000C5C87"/>
    <w:rsid w:val="00201408"/>
    <w:rsid w:val="00314494"/>
    <w:rsid w:val="003440E8"/>
    <w:rsid w:val="00397B0B"/>
    <w:rsid w:val="003E1838"/>
    <w:rsid w:val="00411BCC"/>
    <w:rsid w:val="004828EE"/>
    <w:rsid w:val="00491081"/>
    <w:rsid w:val="004E7A4C"/>
    <w:rsid w:val="005223DF"/>
    <w:rsid w:val="00583935"/>
    <w:rsid w:val="006B38B7"/>
    <w:rsid w:val="00703CF8"/>
    <w:rsid w:val="008004F3"/>
    <w:rsid w:val="0084303C"/>
    <w:rsid w:val="0088253F"/>
    <w:rsid w:val="008E5EAC"/>
    <w:rsid w:val="009020D7"/>
    <w:rsid w:val="00A043A1"/>
    <w:rsid w:val="00AC450C"/>
    <w:rsid w:val="00B16E41"/>
    <w:rsid w:val="00B80107"/>
    <w:rsid w:val="00B93119"/>
    <w:rsid w:val="00BF6044"/>
    <w:rsid w:val="00CF3A2A"/>
    <w:rsid w:val="00D52382"/>
    <w:rsid w:val="00E449D0"/>
    <w:rsid w:val="00E829C4"/>
    <w:rsid w:val="00EA0285"/>
    <w:rsid w:val="00EB7146"/>
    <w:rsid w:val="00EC4E33"/>
    <w:rsid w:val="00F347C2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58960"/>
  <w15:docId w15:val="{5895B3AF-771D-4C97-9426-0DF7572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hitney-Book" w:eastAsia="Calibri" w:hAnsi="Whitney-Book" w:cs="Roboto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EAC"/>
    <w:pPr>
      <w:suppressAutoHyphens/>
    </w:pPr>
    <w:rPr>
      <w:rFonts w:ascii="Times New Roman" w:eastAsia="Times New Roman" w:hAnsi="Times New Roman" w:cs="Times New Roman"/>
      <w:sz w:val="24"/>
      <w:lang w:val="es-AR" w:eastAsia="ar-SA"/>
    </w:rPr>
  </w:style>
  <w:style w:type="paragraph" w:styleId="Ttulo5">
    <w:name w:val="heading 5"/>
    <w:basedOn w:val="Normal"/>
    <w:next w:val="Normal"/>
    <w:link w:val="Ttulo5Car"/>
    <w:qFormat/>
    <w:rsid w:val="008E5EAC"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Arial" w:hAnsi="Arial" w:cs="Arial"/>
      <w:b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430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0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30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7C2"/>
    <w:rPr>
      <w:rFonts w:ascii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34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7C2"/>
    <w:rPr>
      <w:rFonts w:ascii="Calibri" w:hAnsi="Calibri" w:cs="Times New Roman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8E5EAC"/>
    <w:rPr>
      <w:rFonts w:ascii="Arial" w:eastAsia="Times New Roman" w:hAnsi="Arial" w:cs="Arial"/>
      <w:b/>
      <w:lang w:eastAsia="ar-SA"/>
    </w:rPr>
  </w:style>
  <w:style w:type="paragraph" w:customStyle="1" w:styleId="Textoindependiente31">
    <w:name w:val="Texto independiente 31"/>
    <w:basedOn w:val="Normal"/>
    <w:rsid w:val="008E5EAC"/>
    <w:pPr>
      <w:tabs>
        <w:tab w:val="left" w:pos="284"/>
      </w:tabs>
      <w:spacing w:line="360" w:lineRule="auto"/>
      <w:jc w:val="both"/>
    </w:pPr>
  </w:style>
  <w:style w:type="paragraph" w:styleId="Revisin">
    <w:name w:val="Revision"/>
    <w:hidden/>
    <w:uiPriority w:val="99"/>
    <w:semiHidden/>
    <w:rsid w:val="006B38B7"/>
    <w:rPr>
      <w:rFonts w:ascii="Times New Roman" w:eastAsia="Times New Roman" w:hAnsi="Times New Roman" w:cs="Times New Roman"/>
      <w:sz w:val="24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arcia\Downloads\VALO%20Template%20Hoja%20A4%20NRO%20IGJ%20en%20footer%20v1.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VALO Template Hoja A4 NRO IGJ en footer v1.0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Natalia Teresa</dc:creator>
  <cp:lastModifiedBy>Garcia, Natalia Teresa</cp:lastModifiedBy>
  <cp:revision>4</cp:revision>
  <dcterms:created xsi:type="dcterms:W3CDTF">2023-03-22T13:22:00Z</dcterms:created>
  <dcterms:modified xsi:type="dcterms:W3CDTF">2023-03-26T19:38:00Z</dcterms:modified>
</cp:coreProperties>
</file>