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8D44" w14:textId="1F97C52E" w:rsidR="006213DB" w:rsidRPr="00020C37" w:rsidRDefault="00020C37" w:rsidP="00020C37">
      <w:pPr>
        <w:suppressAutoHyphens w:val="0"/>
        <w:rPr>
          <w:rFonts w:ascii="Source Sans Pro" w:eastAsia="Calibri" w:hAnsi="Source Sans Pro"/>
          <w:b/>
          <w:bCs/>
          <w:color w:val="000000"/>
          <w:sz w:val="29"/>
          <w:szCs w:val="29"/>
          <w:lang w:eastAsia="en-US"/>
        </w:rPr>
      </w:pPr>
      <w:r w:rsidRPr="00020C37">
        <w:rPr>
          <w:rFonts w:ascii="Source Sans Pro" w:eastAsia="Calibri" w:hAnsi="Source Sans Pro"/>
          <w:b/>
          <w:bCs/>
          <w:color w:val="000000"/>
          <w:sz w:val="29"/>
          <w:szCs w:val="29"/>
          <w:lang w:eastAsia="en-US"/>
        </w:rPr>
        <w:t>Modelo Carta Poder Para Accionistas Personas Físicas</w:t>
      </w:r>
    </w:p>
    <w:p w14:paraId="1F3E7DA7" w14:textId="77777777" w:rsidR="0087074E" w:rsidRDefault="00356CBC" w:rsidP="0087074E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pict w14:anchorId="77BCC0D4">
          <v:rect id="_x0000_i1025" style="width:0;height:0" o:hralign="center" o:hrstd="t" o:hr="t" fillcolor="#a0a0a0" stroked="f"/>
        </w:pict>
      </w:r>
    </w:p>
    <w:p w14:paraId="0F3F6377" w14:textId="77777777" w:rsidR="006213DB" w:rsidRPr="006213DB" w:rsidRDefault="006213DB" w:rsidP="006213DB"/>
    <w:p w14:paraId="46D740B9" w14:textId="77777777" w:rsidR="00F0037D" w:rsidRDefault="00F0037D" w:rsidP="00F0037D">
      <w:pPr>
        <w:suppressAutoHyphens w:val="0"/>
        <w:spacing w:line="360" w:lineRule="auto"/>
        <w:contextualSpacing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0DD78627" w14:textId="156E62F6" w:rsidR="006213DB" w:rsidRDefault="006213DB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Al Sr. Presidente:</w:t>
      </w:r>
    </w:p>
    <w:p w14:paraId="12CF0D10" w14:textId="77777777" w:rsidR="0045158D" w:rsidRPr="0045158D" w:rsidRDefault="0045158D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2042494E" w14:textId="55A2ECDE" w:rsidR="006213DB" w:rsidRDefault="006213DB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Autorizo al Sr</w:t>
      </w:r>
      <w:r w:rsidR="00D97BCC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/</w:t>
      </w:r>
      <w:r w:rsidR="00D97BCC">
        <w:rPr>
          <w:rFonts w:ascii="Source Sans Pro" w:eastAsia="Calibri" w:hAnsi="Source Sans Pro"/>
          <w:color w:val="000000"/>
          <w:sz w:val="22"/>
          <w:szCs w:val="22"/>
          <w:lang w:eastAsia="en-US"/>
        </w:rPr>
        <w:t>Sr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a</w:t>
      </w:r>
      <w:r w:rsidR="00D97BCC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.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............................................................................................................ tipo y número de documento de identidad</w:t>
      </w:r>
      <w:r w:rsidR="00D97BCC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</w:t>
      </w:r>
      <w:r w:rsidR="00F811F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</w:t>
      </w:r>
      <w:r w:rsidR="00D97BCC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para que me represente en la Asamblea </w:t>
      </w:r>
      <w:r w:rsidR="00DA2337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General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Ordinaria de la </w:t>
      </w:r>
      <w:r w:rsidR="00D97BCC">
        <w:rPr>
          <w:rFonts w:ascii="Source Sans Pro" w:eastAsia="Calibri" w:hAnsi="Source Sans Pro"/>
          <w:color w:val="000000"/>
          <w:sz w:val="22"/>
          <w:szCs w:val="22"/>
          <w:lang w:eastAsia="en-US"/>
        </w:rPr>
        <w:t>S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ociedad</w:t>
      </w:r>
      <w:r w:rsidR="00C42446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que</w:t>
      </w:r>
      <w:r w:rsidR="00C42446">
        <w:rPr>
          <w:rFonts w:ascii="Source Sans Pro" w:eastAsia="Calibri" w:hAnsi="Source Sans Pro"/>
          <w:color w:val="000000"/>
          <w:sz w:val="22"/>
          <w:szCs w:val="22"/>
          <w:lang w:eastAsia="en-US"/>
        </w:rPr>
        <w:t>,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de acuerdo con las publicaciones que se efectuaron, se celebrará bajo la modalidad </w:t>
      </w:r>
      <w:r w:rsidR="001403EA">
        <w:rPr>
          <w:rFonts w:ascii="Source Sans Pro" w:eastAsia="Calibri" w:hAnsi="Source Sans Pro"/>
          <w:color w:val="000000"/>
          <w:sz w:val="22"/>
          <w:szCs w:val="22"/>
          <w:lang w:eastAsia="en-US"/>
        </w:rPr>
        <w:t>presencial en la sede social sita en la calle Sarmiento 310 de la Ciudad de Buenos Aires</w:t>
      </w:r>
      <w:r w:rsidR="00AD5193">
        <w:rPr>
          <w:rFonts w:ascii="Source Sans Pro" w:eastAsia="Calibri" w:hAnsi="Source Sans Pro"/>
          <w:color w:val="000000"/>
          <w:sz w:val="22"/>
          <w:szCs w:val="22"/>
          <w:lang w:eastAsia="en-US"/>
        </w:rPr>
        <w:t>,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el día </w:t>
      </w:r>
      <w:r w:rsidR="00DA2337">
        <w:rPr>
          <w:rFonts w:ascii="Source Sans Pro" w:eastAsia="Calibri" w:hAnsi="Source Sans Pro"/>
          <w:color w:val="000000"/>
          <w:sz w:val="22"/>
          <w:szCs w:val="22"/>
          <w:lang w:eastAsia="en-US"/>
        </w:rPr>
        <w:t>1</w:t>
      </w:r>
      <w:r w:rsidR="00590C22">
        <w:rPr>
          <w:rFonts w:ascii="Source Sans Pro" w:eastAsia="Calibri" w:hAnsi="Source Sans Pro"/>
          <w:color w:val="000000"/>
          <w:sz w:val="22"/>
          <w:szCs w:val="22"/>
          <w:lang w:eastAsia="en-US"/>
        </w:rPr>
        <w:t>1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de abril de 202</w:t>
      </w:r>
      <w:r w:rsidR="00356CBC">
        <w:rPr>
          <w:rFonts w:ascii="Source Sans Pro" w:eastAsia="Calibri" w:hAnsi="Source Sans Pro"/>
          <w:color w:val="000000"/>
          <w:sz w:val="22"/>
          <w:szCs w:val="22"/>
          <w:lang w:eastAsia="en-US"/>
        </w:rPr>
        <w:t>4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a las 1</w:t>
      </w:r>
      <w:r w:rsidR="00DA2337">
        <w:rPr>
          <w:rFonts w:ascii="Source Sans Pro" w:eastAsia="Calibri" w:hAnsi="Source Sans Pro"/>
          <w:color w:val="000000"/>
          <w:sz w:val="22"/>
          <w:szCs w:val="22"/>
          <w:lang w:eastAsia="en-US"/>
        </w:rPr>
        <w:t>0</w:t>
      </w:r>
      <w:r w:rsidR="003060E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hs</w:t>
      </w:r>
      <w:r w:rsidR="003060E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en primera convocatoria y a las 1</w:t>
      </w:r>
      <w:r w:rsidR="00DA2337">
        <w:rPr>
          <w:rFonts w:ascii="Source Sans Pro" w:eastAsia="Calibri" w:hAnsi="Source Sans Pro"/>
          <w:color w:val="000000"/>
          <w:sz w:val="22"/>
          <w:szCs w:val="22"/>
          <w:lang w:eastAsia="en-US"/>
        </w:rPr>
        <w:t>1</w:t>
      </w:r>
      <w:r w:rsidR="003060E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hs</w:t>
      </w:r>
      <w:r w:rsidR="003060E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en segunda convocatoria.</w:t>
      </w:r>
    </w:p>
    <w:p w14:paraId="59E6D85F" w14:textId="77777777" w:rsidR="00F0037D" w:rsidRPr="0045158D" w:rsidRDefault="00F0037D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2A030596" w14:textId="17ED5B96" w:rsidR="006213DB" w:rsidRDefault="006213DB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El representante queda autorizado para discutir, aceptar o rechazar cualquiera de los puntos del </w:t>
      </w:r>
      <w:r w:rsidR="00C72E31">
        <w:rPr>
          <w:rFonts w:ascii="Source Sans Pro" w:eastAsia="Calibri" w:hAnsi="Source Sans Pro"/>
          <w:color w:val="000000"/>
          <w:sz w:val="22"/>
          <w:szCs w:val="22"/>
          <w:lang w:eastAsia="en-US"/>
        </w:rPr>
        <w:t>O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rden del </w:t>
      </w:r>
      <w:r w:rsidR="00C72E31">
        <w:rPr>
          <w:rFonts w:ascii="Source Sans Pro" w:eastAsia="Calibri" w:hAnsi="Source Sans Pro"/>
          <w:color w:val="000000"/>
          <w:sz w:val="22"/>
          <w:szCs w:val="22"/>
          <w:lang w:eastAsia="en-US"/>
        </w:rPr>
        <w:t>D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ía establecido en la </w:t>
      </w:r>
      <w:r w:rsidR="00C72E31">
        <w:rPr>
          <w:rFonts w:ascii="Source Sans Pro" w:eastAsia="Calibri" w:hAnsi="Source Sans Pro"/>
          <w:color w:val="000000"/>
          <w:sz w:val="22"/>
          <w:szCs w:val="22"/>
          <w:lang w:eastAsia="en-US"/>
        </w:rPr>
        <w:t>C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onvocatoria, como asimismo para ejercer el voto en los casos en que</w:t>
      </w:r>
      <w:r w:rsidR="006D4FBF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corresponda hacerlo.</w:t>
      </w:r>
    </w:p>
    <w:p w14:paraId="24C7860D" w14:textId="77777777" w:rsidR="00F0037D" w:rsidRPr="0045158D" w:rsidRDefault="00F0037D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1CED73A4" w14:textId="77777777" w:rsidR="00C72E31" w:rsidRDefault="006213DB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Sin otro particular, saludo a Ud. muy atentamente</w:t>
      </w:r>
      <w:r w:rsidR="00C72E31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</w:p>
    <w:p w14:paraId="54EF58ED" w14:textId="31B096AC" w:rsidR="00C72E31" w:rsidRDefault="00C72E31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5E911EBC" w14:textId="77777777" w:rsidR="00F0037D" w:rsidRDefault="00F0037D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46DF708B" w14:textId="77777777" w:rsidR="00F0037D" w:rsidRDefault="00F0037D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25DCAFEF" w14:textId="1DB8F4DA" w:rsidR="00F0037D" w:rsidRDefault="00F0037D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</w:t>
      </w:r>
      <w:r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..........................................</w:t>
      </w:r>
    </w:p>
    <w:p w14:paraId="4286871A" w14:textId="07DF3B66" w:rsidR="004828EE" w:rsidRPr="0045158D" w:rsidRDefault="006213DB" w:rsidP="006D4FBF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Firma CERTIFICADA</w:t>
      </w:r>
      <w:r w:rsidR="00F0037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p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or Banco o Escribano </w:t>
      </w:r>
      <w:r w:rsidR="00F0037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P</w:t>
      </w:r>
      <w:r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úblico</w:t>
      </w:r>
      <w:r w:rsidR="006D4FBF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</w:p>
    <w:sectPr w:rsidR="004828EE" w:rsidRPr="0045158D" w:rsidSect="00F34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51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FD3F" w14:textId="77777777" w:rsidR="009825EE" w:rsidRDefault="009825EE" w:rsidP="00F347C2">
      <w:r>
        <w:separator/>
      </w:r>
    </w:p>
  </w:endnote>
  <w:endnote w:type="continuationSeparator" w:id="0">
    <w:p w14:paraId="042EE234" w14:textId="77777777" w:rsidR="009825EE" w:rsidRDefault="009825EE" w:rsidP="00F3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hitney-Book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2832" w14:textId="77777777" w:rsidR="00F42BA1" w:rsidRDefault="00F42B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7B3D" w14:textId="77777777" w:rsidR="00F42BA1" w:rsidRDefault="00F42B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A5F" w14:textId="77777777" w:rsidR="00F42BA1" w:rsidRDefault="00F42B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67EC" w14:textId="77777777" w:rsidR="009825EE" w:rsidRDefault="009825EE" w:rsidP="00F347C2">
      <w:r>
        <w:separator/>
      </w:r>
    </w:p>
  </w:footnote>
  <w:footnote w:type="continuationSeparator" w:id="0">
    <w:p w14:paraId="47A2CAED" w14:textId="77777777" w:rsidR="009825EE" w:rsidRDefault="009825EE" w:rsidP="00F3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C6DE" w14:textId="77777777" w:rsidR="00F42BA1" w:rsidRDefault="00F42B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E1C9" w14:textId="4C86B4F8" w:rsidR="00F347C2" w:rsidRDefault="00F347C2">
    <w:pPr>
      <w:pStyle w:val="Encabezado"/>
    </w:pPr>
  </w:p>
  <w:p w14:paraId="000BB018" w14:textId="77777777" w:rsidR="00F347C2" w:rsidRDefault="00F347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6D92" w14:textId="77777777" w:rsidR="00F42BA1" w:rsidRDefault="00F42B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4466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19"/>
    <w:rsid w:val="00017B21"/>
    <w:rsid w:val="00020C37"/>
    <w:rsid w:val="000C5C87"/>
    <w:rsid w:val="001403EA"/>
    <w:rsid w:val="00201408"/>
    <w:rsid w:val="00222015"/>
    <w:rsid w:val="003060ED"/>
    <w:rsid w:val="00354C76"/>
    <w:rsid w:val="00356CBC"/>
    <w:rsid w:val="00397B0B"/>
    <w:rsid w:val="0045158D"/>
    <w:rsid w:val="004828EE"/>
    <w:rsid w:val="00583935"/>
    <w:rsid w:val="00590C22"/>
    <w:rsid w:val="006213DB"/>
    <w:rsid w:val="006D4FBF"/>
    <w:rsid w:val="008004F3"/>
    <w:rsid w:val="0084303C"/>
    <w:rsid w:val="0087074E"/>
    <w:rsid w:val="009020D7"/>
    <w:rsid w:val="00953F39"/>
    <w:rsid w:val="00965D4E"/>
    <w:rsid w:val="009825EE"/>
    <w:rsid w:val="00AD5193"/>
    <w:rsid w:val="00B80107"/>
    <w:rsid w:val="00B93119"/>
    <w:rsid w:val="00C42446"/>
    <w:rsid w:val="00C72E31"/>
    <w:rsid w:val="00CF3A2A"/>
    <w:rsid w:val="00D52382"/>
    <w:rsid w:val="00D97BCC"/>
    <w:rsid w:val="00DA2337"/>
    <w:rsid w:val="00EC4E33"/>
    <w:rsid w:val="00F0037D"/>
    <w:rsid w:val="00F347C2"/>
    <w:rsid w:val="00F42BA1"/>
    <w:rsid w:val="00F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458960"/>
  <w15:docId w15:val="{5895B3AF-771D-4C97-9426-0DF7572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hitney-Book" w:eastAsia="Calibri" w:hAnsi="Whitney-Book" w:cs="Roboto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DB"/>
    <w:pPr>
      <w:suppressAutoHyphens/>
    </w:pPr>
    <w:rPr>
      <w:rFonts w:ascii="Times New Roman" w:eastAsia="Times New Roman" w:hAnsi="Times New Roman" w:cs="Times New Roman"/>
      <w:sz w:val="24"/>
      <w:lang w:val="es-AR" w:eastAsia="ar-SA"/>
    </w:rPr>
  </w:style>
  <w:style w:type="paragraph" w:styleId="Ttulo5">
    <w:name w:val="heading 5"/>
    <w:basedOn w:val="Normal"/>
    <w:next w:val="Normal"/>
    <w:link w:val="Ttulo5Car"/>
    <w:qFormat/>
    <w:rsid w:val="006213DB"/>
    <w:pPr>
      <w:keepNext/>
      <w:numPr>
        <w:ilvl w:val="4"/>
        <w:numId w:val="1"/>
      </w:numPr>
      <w:spacing w:line="360" w:lineRule="auto"/>
      <w:jc w:val="right"/>
      <w:outlineLvl w:val="4"/>
    </w:pPr>
    <w:rPr>
      <w:rFonts w:ascii="Arial" w:hAnsi="Arial" w:cs="Arial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430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0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30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4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47C2"/>
    <w:rPr>
      <w:rFonts w:ascii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34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47C2"/>
    <w:rPr>
      <w:rFonts w:ascii="Calibri" w:hAnsi="Calibri" w:cs="Times New Roman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6213DB"/>
    <w:rPr>
      <w:rFonts w:ascii="Arial" w:eastAsia="Times New Roman" w:hAnsi="Arial" w:cs="Arial"/>
      <w:b/>
      <w:lang w:eastAsia="ar-SA"/>
    </w:rPr>
  </w:style>
  <w:style w:type="paragraph" w:customStyle="1" w:styleId="Textoindependiente31">
    <w:name w:val="Texto independiente 31"/>
    <w:basedOn w:val="Normal"/>
    <w:rsid w:val="006213DB"/>
    <w:pPr>
      <w:tabs>
        <w:tab w:val="left" w:pos="284"/>
      </w:tabs>
      <w:spacing w:line="360" w:lineRule="auto"/>
      <w:jc w:val="both"/>
    </w:pPr>
  </w:style>
  <w:style w:type="paragraph" w:styleId="Revisin">
    <w:name w:val="Revision"/>
    <w:hidden/>
    <w:uiPriority w:val="99"/>
    <w:semiHidden/>
    <w:rsid w:val="00C42446"/>
    <w:rPr>
      <w:rFonts w:ascii="Times New Roman" w:eastAsia="Times New Roman" w:hAnsi="Times New Roman" w:cs="Times New Roman"/>
      <w:sz w:val="24"/>
      <w:lang w:val="es-A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cia\Downloads\VALO%20Template%20Hoja%20A4%20NRO%20IGJ%20en%20footer%20v1.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VALO Template Hoja A4 NRO IGJ en footer v1.0</Template>
  <TotalTime>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Natalia Teresa</dc:creator>
  <cp:lastModifiedBy>Haberkorn, Vanesa Griselda</cp:lastModifiedBy>
  <cp:revision>9</cp:revision>
  <dcterms:created xsi:type="dcterms:W3CDTF">2023-03-22T15:23:00Z</dcterms:created>
  <dcterms:modified xsi:type="dcterms:W3CDTF">2024-03-21T14:51:00Z</dcterms:modified>
</cp:coreProperties>
</file>