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4297" w14:textId="6738998A" w:rsidR="008E5EAC" w:rsidRPr="00EB7146" w:rsidRDefault="00EB7146" w:rsidP="00EB7146">
      <w:pPr>
        <w:suppressAutoHyphens w:val="0"/>
        <w:rPr>
          <w:rFonts w:ascii="Source Sans Pro" w:eastAsia="Calibri" w:hAnsi="Source Sans Pro"/>
          <w:b/>
          <w:bCs/>
          <w:color w:val="000000"/>
          <w:sz w:val="29"/>
          <w:szCs w:val="29"/>
          <w:lang w:eastAsia="en-US"/>
        </w:rPr>
      </w:pPr>
      <w:r w:rsidRPr="00EB7146">
        <w:rPr>
          <w:rFonts w:ascii="Source Sans Pro" w:eastAsia="Calibri" w:hAnsi="Source Sans Pro"/>
          <w:b/>
          <w:bCs/>
          <w:color w:val="000000"/>
          <w:sz w:val="29"/>
          <w:szCs w:val="29"/>
          <w:lang w:eastAsia="en-US"/>
        </w:rPr>
        <w:t>Modelo Carta Poder Para Accionistas Personas Jurídicas</w:t>
      </w:r>
    </w:p>
    <w:p w14:paraId="466E7DB0" w14:textId="70C09E59" w:rsidR="008E5EAC" w:rsidRPr="008E5EAC" w:rsidRDefault="003E0986" w:rsidP="008E5EAC">
      <w:r>
        <w:rPr>
          <w:rFonts w:ascii="Source Sans Pro" w:hAnsi="Source Sans Pro"/>
          <w:color w:val="000000"/>
        </w:rPr>
        <w:pict w14:anchorId="562F5444">
          <v:rect id="_x0000_i1025" style="width:0;height:0" o:hralign="center" o:hrstd="t" o:hr="t" fillcolor="#a0a0a0" stroked="f"/>
        </w:pict>
      </w:r>
    </w:p>
    <w:p w14:paraId="50F6F38F" w14:textId="77777777" w:rsidR="003440E8" w:rsidRDefault="003440E8" w:rsidP="008E5EAC"/>
    <w:p w14:paraId="4D552D54" w14:textId="77777777" w:rsidR="00AC450C" w:rsidRDefault="00AC450C" w:rsidP="003E1838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17D892D2" w14:textId="16120BA3" w:rsidR="008E5EAC" w:rsidRPr="003E1838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Al Sr. Presidente:</w:t>
      </w:r>
    </w:p>
    <w:p w14:paraId="5415690B" w14:textId="77777777" w:rsidR="00E829C4" w:rsidRDefault="00E829C4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6A853982" w14:textId="5885BF2F" w:rsidR="008E5EAC" w:rsidRPr="003E1838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En mi carácter de 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</w:t>
      </w:r>
      <w:r w:rsidR="004E7A4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la firma</w:t>
      </w:r>
      <w:r w:rsidR="004E7A4C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.........................................................................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, con domicilio legal en 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 autorizo al Sr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/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Sr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="0088253F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</w:t>
      </w:r>
      <w:r w:rsidR="0031449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="0088253F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tipo y número de documento de identidad</w:t>
      </w:r>
      <w:r w:rsidR="00491081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="004E7A4C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</w:t>
      </w:r>
      <w:r w:rsidR="0031449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</w:t>
      </w:r>
      <w:r w:rsidR="004E7A4C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................................................</w:t>
      </w:r>
      <w:r w:rsidR="0031449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="0088253F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para que la represente en la Asamblea 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General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Ordinaria de la 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ociedad que</w:t>
      </w:r>
      <w:r w:rsidR="006B38B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acuerdo con las publicaciones que se efectuaron, se celebrará bajo la modalidad 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presencial en la sede social sita en Sarmiento 310 de la Ciudad de Buenos Aires,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el día 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</w:t>
      </w:r>
      <w:r w:rsidR="003E0986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abril de 202</w:t>
      </w:r>
      <w:r w:rsidR="003E0986">
        <w:rPr>
          <w:rFonts w:ascii="Source Sans Pro" w:eastAsia="Calibri" w:hAnsi="Source Sans Pro"/>
          <w:color w:val="000000"/>
          <w:sz w:val="22"/>
          <w:szCs w:val="22"/>
          <w:lang w:eastAsia="en-US"/>
        </w:rPr>
        <w:t>4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a las 1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0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hs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en primera convocatoria 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y a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las 1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hs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en segunda convocatoria.</w:t>
      </w:r>
    </w:p>
    <w:p w14:paraId="2A239525" w14:textId="77777777" w:rsidR="005223DF" w:rsidRDefault="005223DF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13FC2B69" w14:textId="0071D2BE" w:rsidR="008E5EAC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El representante queda autorizado para discutir, aceptar o rechazar cualquiera de los puntos del </w:t>
      </w:r>
      <w:r w:rsidR="005223DF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rden del </w:t>
      </w:r>
      <w:r w:rsidR="005223DF">
        <w:rPr>
          <w:rFonts w:ascii="Source Sans Pro" w:eastAsia="Calibri" w:hAnsi="Source Sans Pro"/>
          <w:color w:val="000000"/>
          <w:sz w:val="22"/>
          <w:szCs w:val="22"/>
          <w:lang w:eastAsia="en-US"/>
        </w:rPr>
        <w:t>D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ía establecido en la </w:t>
      </w:r>
      <w:r w:rsidR="005223DF">
        <w:rPr>
          <w:rFonts w:ascii="Source Sans Pro" w:eastAsia="Calibri" w:hAnsi="Source Sans Pro"/>
          <w:color w:val="000000"/>
          <w:sz w:val="22"/>
          <w:szCs w:val="22"/>
          <w:lang w:eastAsia="en-US"/>
        </w:rPr>
        <w:t>C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onvocatoria, como asimismo para ejercer el voto en los casos en que corresponda hacerlo.</w:t>
      </w:r>
    </w:p>
    <w:p w14:paraId="29AE7DB2" w14:textId="77777777" w:rsidR="00036AE7" w:rsidRPr="003E1838" w:rsidRDefault="00036AE7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0B2E4432" w14:textId="77777777" w:rsidR="00A043A1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Sin otro particular, saludo a Ud. muy atentamente</w:t>
      </w:r>
      <w:r w:rsidR="00036AE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</w:p>
    <w:p w14:paraId="1D652973" w14:textId="022D679E" w:rsidR="00A043A1" w:rsidRDefault="00A043A1" w:rsidP="003E1838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22ECB70C" w14:textId="77777777" w:rsidR="000262E0" w:rsidRDefault="000262E0" w:rsidP="003E1838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432ADBE1" w14:textId="77777777" w:rsidR="00A043A1" w:rsidRDefault="00A043A1" w:rsidP="003E1838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3D386CC8" w14:textId="148254E3" w:rsidR="00A043A1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………………………</w:t>
      </w:r>
      <w:r w:rsidR="00A043A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………………………………</w:t>
      </w:r>
    </w:p>
    <w:p w14:paraId="75A12029" w14:textId="2298065A" w:rsidR="008E5EAC" w:rsidRPr="003E1838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CERTIFICACIÓN de Firma y facultades suficientes</w:t>
      </w:r>
    </w:p>
    <w:p w14:paraId="4286871A" w14:textId="75E95C2E" w:rsidR="004828EE" w:rsidRPr="003E1838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para la expedición de la presente carta poder</w:t>
      </w:r>
      <w:r w:rsidR="00A043A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</w:p>
    <w:sectPr w:rsidR="004828EE" w:rsidRPr="003E1838" w:rsidSect="00F347C2">
      <w:headerReference w:type="default" r:id="rId7"/>
      <w:pgSz w:w="11906" w:h="16838"/>
      <w:pgMar w:top="2410" w:right="851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78D4" w14:textId="77777777" w:rsidR="00411BCC" w:rsidRDefault="00411BCC" w:rsidP="00F347C2">
      <w:r>
        <w:separator/>
      </w:r>
    </w:p>
  </w:endnote>
  <w:endnote w:type="continuationSeparator" w:id="0">
    <w:p w14:paraId="25BB6987" w14:textId="77777777" w:rsidR="00411BCC" w:rsidRDefault="00411BCC" w:rsidP="00F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ney-Book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0A5E" w14:textId="77777777" w:rsidR="00411BCC" w:rsidRDefault="00411BCC" w:rsidP="00F347C2">
      <w:r>
        <w:separator/>
      </w:r>
    </w:p>
  </w:footnote>
  <w:footnote w:type="continuationSeparator" w:id="0">
    <w:p w14:paraId="02B692F3" w14:textId="77777777" w:rsidR="00411BCC" w:rsidRDefault="00411BCC" w:rsidP="00F3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1C9" w14:textId="2AFE8CAB" w:rsidR="00F347C2" w:rsidRDefault="006B38B7">
    <w:pPr>
      <w:pStyle w:val="Encabezado"/>
    </w:pPr>
    <w:r>
      <w:rPr>
        <w:rFonts w:ascii="Source Sans Pro" w:hAnsi="Source Sans Pro"/>
        <w:color w:val="000000" w:themeColor="text1"/>
      </w:rPr>
      <w:t>[</w:t>
    </w:r>
    <w:r w:rsidRPr="006B38B7">
      <w:rPr>
        <w:rFonts w:ascii="Source Sans Pro" w:hAnsi="Source Sans Pro"/>
        <w:color w:val="000000" w:themeColor="text1"/>
      </w:rPr>
      <w:t>LOGO DE SU EMPRESA</w:t>
    </w:r>
    <w:r>
      <w:rPr>
        <w:rFonts w:ascii="Source Sans Pro" w:hAnsi="Source Sans Pro"/>
        <w:color w:val="000000" w:themeColor="text1"/>
      </w:rPr>
      <w:t>]</w:t>
    </w:r>
  </w:p>
  <w:p w14:paraId="000BB018" w14:textId="77777777" w:rsidR="00F347C2" w:rsidRDefault="00F34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657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19"/>
    <w:rsid w:val="00017B21"/>
    <w:rsid w:val="000262E0"/>
    <w:rsid w:val="00034D24"/>
    <w:rsid w:val="00036AE7"/>
    <w:rsid w:val="000C5C87"/>
    <w:rsid w:val="00201408"/>
    <w:rsid w:val="00314494"/>
    <w:rsid w:val="003440E8"/>
    <w:rsid w:val="00397B0B"/>
    <w:rsid w:val="003E0986"/>
    <w:rsid w:val="003E1838"/>
    <w:rsid w:val="00411BCC"/>
    <w:rsid w:val="004828EE"/>
    <w:rsid w:val="00491081"/>
    <w:rsid w:val="004E7A4C"/>
    <w:rsid w:val="005223DF"/>
    <w:rsid w:val="00583935"/>
    <w:rsid w:val="006B38B7"/>
    <w:rsid w:val="00703CF8"/>
    <w:rsid w:val="008004F3"/>
    <w:rsid w:val="0084303C"/>
    <w:rsid w:val="0088253F"/>
    <w:rsid w:val="008E5EAC"/>
    <w:rsid w:val="009020D7"/>
    <w:rsid w:val="00A043A1"/>
    <w:rsid w:val="00AC450C"/>
    <w:rsid w:val="00B16E41"/>
    <w:rsid w:val="00B80107"/>
    <w:rsid w:val="00B93119"/>
    <w:rsid w:val="00BF6044"/>
    <w:rsid w:val="00CF3A2A"/>
    <w:rsid w:val="00D52382"/>
    <w:rsid w:val="00E449D0"/>
    <w:rsid w:val="00E829C4"/>
    <w:rsid w:val="00EA0285"/>
    <w:rsid w:val="00EB7146"/>
    <w:rsid w:val="00EC4E33"/>
    <w:rsid w:val="00F347C2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458960"/>
  <w15:docId w15:val="{5895B3AF-771D-4C97-9426-0DF7572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-Book" w:eastAsia="Calibri" w:hAnsi="Whitney-Book" w:cs="Roboto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AC"/>
    <w:pPr>
      <w:suppressAutoHyphens/>
    </w:pPr>
    <w:rPr>
      <w:rFonts w:ascii="Times New Roman" w:eastAsia="Times New Roman" w:hAnsi="Times New Roman" w:cs="Times New Roman"/>
      <w:sz w:val="24"/>
      <w:lang w:val="es-AR" w:eastAsia="ar-SA"/>
    </w:rPr>
  </w:style>
  <w:style w:type="paragraph" w:styleId="Ttulo5">
    <w:name w:val="heading 5"/>
    <w:basedOn w:val="Normal"/>
    <w:next w:val="Normal"/>
    <w:link w:val="Ttulo5Car"/>
    <w:qFormat/>
    <w:rsid w:val="008E5EAC"/>
    <w:pPr>
      <w:keepNext/>
      <w:numPr>
        <w:ilvl w:val="4"/>
        <w:numId w:val="1"/>
      </w:numPr>
      <w:spacing w:line="360" w:lineRule="auto"/>
      <w:jc w:val="right"/>
      <w:outlineLvl w:val="4"/>
    </w:pPr>
    <w:rPr>
      <w:rFonts w:ascii="Arial" w:hAnsi="Arial" w:cs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430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30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4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47C2"/>
    <w:rPr>
      <w:rFonts w:ascii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34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47C2"/>
    <w:rPr>
      <w:rFonts w:ascii="Calibri" w:hAnsi="Calibri" w:cs="Times New Roman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8E5EAC"/>
    <w:rPr>
      <w:rFonts w:ascii="Arial" w:eastAsia="Times New Roman" w:hAnsi="Arial" w:cs="Arial"/>
      <w:b/>
      <w:lang w:eastAsia="ar-SA"/>
    </w:rPr>
  </w:style>
  <w:style w:type="paragraph" w:customStyle="1" w:styleId="Textoindependiente31">
    <w:name w:val="Texto independiente 31"/>
    <w:basedOn w:val="Normal"/>
    <w:rsid w:val="008E5EAC"/>
    <w:pPr>
      <w:tabs>
        <w:tab w:val="left" w:pos="284"/>
      </w:tabs>
      <w:spacing w:line="360" w:lineRule="auto"/>
      <w:jc w:val="both"/>
    </w:pPr>
  </w:style>
  <w:style w:type="paragraph" w:styleId="Revisin">
    <w:name w:val="Revision"/>
    <w:hidden/>
    <w:uiPriority w:val="99"/>
    <w:semiHidden/>
    <w:rsid w:val="006B38B7"/>
    <w:rPr>
      <w:rFonts w:ascii="Times New Roman" w:eastAsia="Times New Roman" w:hAnsi="Times New Roman" w:cs="Times New Roman"/>
      <w:sz w:val="24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cia\Downloads\VALO%20Template%20Hoja%20A4%20NRO%20IGJ%20en%20footer%20v1.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VALO Template Hoja A4 NRO IGJ en footer v1.0</Template>
  <TotalTime>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Natalia Teresa</dc:creator>
  <cp:lastModifiedBy>Haberkorn, Vanesa Griselda</cp:lastModifiedBy>
  <cp:revision>5</cp:revision>
  <dcterms:created xsi:type="dcterms:W3CDTF">2023-03-22T13:22:00Z</dcterms:created>
  <dcterms:modified xsi:type="dcterms:W3CDTF">2024-03-08T21:07:00Z</dcterms:modified>
</cp:coreProperties>
</file>